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3" w:after="0" w:line="240" w:lineRule="auto"/>
        <w:ind w:left="59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2017.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auto"/>
        <w:ind w:left="5934" w:right="9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1" w:after="0" w:line="240" w:lineRule="auto"/>
        <w:ind w:left="59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5" w:after="0" w:line="240" w:lineRule="auto"/>
        <w:ind w:left="59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5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98" w:right="23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rr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1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5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5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2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98" w:right="737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1398" w:right="7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1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83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8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7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1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4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1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5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2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4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1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7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rr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1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1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2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1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9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2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9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68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1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7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1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1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1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1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2010,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1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1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15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1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Dé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1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1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1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1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1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1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11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11"/>
          <w:position w:val="7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5"/>
          <w:w w:val="111"/>
          <w:position w:val="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8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18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7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8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7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7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22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20" w:lineRule="atLeast"/>
        <w:ind w:left="1398" w:right="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919998pt;margin-top:138.384277pt;width:144.0pt;height:.1pt;mso-position-horizontal-relative:page;mso-position-vertical-relative:paragraph;z-index:-181" coordorigin="1418,2768" coordsize="2880,2">
            <v:shape style="position:absolute;left:1418;top:2768;width:2880;height:2" coordorigin="1418,2768" coordsize="2880,0" path="m1418,2768l4298,2768e" filled="f" stroked="t" strokeweight=".69999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1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2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-I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za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8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8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8"/>
          <w:position w:val="7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30"/>
          <w:w w:val="108"/>
          <w:position w:val="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2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4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4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3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2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2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83"/>
          <w:position w:val="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8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5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4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8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7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4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22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6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7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4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9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9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9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9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2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2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position w:val="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83"/>
          <w:position w:val="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4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2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13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3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  <w:position w:val="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18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8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8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2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  <w:position w:val="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4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7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4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position w:val="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203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7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  <w:position w:val="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1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  <w:position w:val="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4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6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4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4"/>
          <w:position w:val="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7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6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16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4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2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3" w:after="0" w:line="289" w:lineRule="auto"/>
        <w:ind w:left="1682" w:right="332" w:firstLine="-283"/>
        <w:jc w:val="left"/>
        <w:tabs>
          <w:tab w:pos="1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10"/>
        </w:rPr>
        <w:t>1</w:t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1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  <w:position w:val="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6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6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7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3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2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2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68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1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  <w:position w:val="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82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2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82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6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3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2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8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82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8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4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2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4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  <w:position w:val="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2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6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6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6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6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7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4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2"/>
          <w:position w:val="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88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2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  <w:position w:val="0"/>
        </w:rPr>
        <w:t>ru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7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4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4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5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  <w:position w:val="0"/>
        </w:rPr>
        <w:t>ru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2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horo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6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2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8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2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7"/>
          <w:position w:val="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7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4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2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89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  <w:position w:val="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81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1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5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2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1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75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8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82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4" w:lineRule="exact"/>
        <w:ind w:left="1398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</w:t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position w:val="-1"/>
        </w:rPr>
      </w:r>
      <w:hyperlink r:id="rId7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19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19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19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19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5"/>
            <w:u w:val="single" w:color="0000FF"/>
            <w:position w:val="-1"/>
          </w:rPr>
          <w:t>: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5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38"/>
            <w:u w:val="single" w:color="0000FF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38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38"/>
            <w:u w:val="single" w:color="0000FF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38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8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8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8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8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8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8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82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82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1"/>
            <w:u w:val="single" w:color="0000FF"/>
            <w:position w:val="-1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1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4"/>
            <w:u w:val="single" w:color="0000FF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4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1"/>
            <w:u w:val="single" w:color="0000FF"/>
            <w:position w:val="-1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1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82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82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8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8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4"/>
            <w:u w:val="single" w:color="0000FF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4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4"/>
            <w:u w:val="single" w:color="0000FF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4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3"/>
            <w:u w:val="single" w:color="0000FF"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3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38"/>
            <w:u w:val="single" w:color="0000FF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38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4"/>
            <w:u w:val="single" w:color="0000FF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4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7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7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1"/>
            <w:u w:val="single" w:color="0000FF"/>
            <w:position w:val="-1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1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4"/>
            <w:u w:val="single" w:color="0000FF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4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11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11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1"/>
            <w:u w:val="single" w:color="0000FF"/>
            <w:position w:val="-1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1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2"/>
            <w:u w:val="single" w:color="0000FF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2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7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7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4"/>
            <w:u w:val="single" w:color="0000FF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4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7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7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2"/>
            <w:u w:val="single" w:color="0000FF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2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11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11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1"/>
            <w:u w:val="single" w:color="0000FF"/>
            <w:position w:val="-1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1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82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82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7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7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11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11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1"/>
            <w:u w:val="single" w:color="0000FF"/>
            <w:position w:val="-1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1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82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82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2"/>
            <w:u w:val="single" w:color="0000FF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2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7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7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1"/>
            <w:u w:val="single" w:color="0000FF"/>
            <w:position w:val="-1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1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8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8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82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82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3"/>
            <w:u w:val="single" w:color="0000FF"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3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7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7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7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7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38"/>
            <w:u w:val="single" w:color="0000FF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38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48" w:lineRule="exact"/>
        <w:ind w:left="1398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</w:t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19"/>
          <w:u w:val="single" w:color="0000FF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19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19"/>
          <w:u w:val="single" w:color="0000FF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19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5"/>
          <w:u w:val="single" w:color="0000FF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5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38"/>
          <w:u w:val="single" w:color="0000FF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38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38"/>
          <w:u w:val="single" w:color="0000FF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38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8"/>
          <w:u w:val="single" w:color="0000FF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8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8"/>
          <w:u w:val="single" w:color="0000FF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8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8"/>
          <w:u w:val="single" w:color="0000FF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8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3"/>
          <w:u w:val="single" w:color="0000FF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3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38"/>
          <w:u w:val="single" w:color="0000FF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38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1"/>
          <w:u w:val="single" w:color="0000FF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1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4"/>
          <w:u w:val="single" w:color="0000FF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4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38"/>
          <w:u w:val="single" w:color="0000FF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38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4"/>
          <w:u w:val="single" w:color="0000FF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4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4"/>
          <w:u w:val="single" w:color="0000FF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4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2"/>
          <w:u w:val="single" w:color="0000FF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2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11"/>
          <w:u w:val="single" w:color="0000FF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11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19"/>
          <w:u w:val="single" w:color="0000FF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19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38"/>
          <w:u w:val="single" w:color="0000FF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38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89"/>
          <w:u w:val="single" w:color="0000FF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89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82"/>
          <w:u w:val="single" w:color="0000FF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82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11"/>
          <w:u w:val="single" w:color="0000FF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11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8"/>
          <w:u w:val="single" w:color="0000FF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8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99"/>
          <w:u w:val="single" w:color="0000FF"/>
          <w:position w:val="-1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99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94"/>
          <w:u w:val="single" w:color="0000FF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94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7"/>
          <w:u w:val="single" w:color="0000FF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7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3"/>
          <w:u w:val="single" w:color="0000FF"/>
          <w:position w:val="-1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3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0"/>
          <w:u w:val="single" w:color="0000FF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2"/>
          <w:u w:val="single" w:color="0000FF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2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4"/>
          <w:u w:val="single" w:color="0000FF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4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82"/>
          <w:u w:val="single" w:color="0000FF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82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87"/>
          <w:u w:val="single" w:color="0000FF"/>
          <w:position w:val="-1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87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4"/>
          <w:w w:val="79"/>
          <w:u w:val="single" w:color="0000FF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4"/>
          <w:w w:val="79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38"/>
          <w:u w:val="single" w:color="0000FF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38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38"/>
          <w:u w:val="single" w:color="0000FF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38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68"/>
          <w:u w:val="single" w:color="0000FF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68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170" w:footer="1675" w:top="2340" w:bottom="1860" w:left="20" w:right="128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53" w:after="0" w:line="281" w:lineRule="auto"/>
        <w:ind w:left="1398" w:right="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2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4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8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8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6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1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2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1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9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1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12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1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4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5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1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9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1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4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9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1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63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1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0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1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1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8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6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1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8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1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1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1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5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1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5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63"/>
          <w:w w:val="1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1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6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61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1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1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4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1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1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4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5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1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83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0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83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1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7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5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9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6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7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2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9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5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8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7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8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1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12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1398" w:right="7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7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1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7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1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7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7"/>
          <w:w w:val="1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66"/>
          <w:w w:val="1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3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7"/>
          <w:w w:val="1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2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2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99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1398" w:right="7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2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398" w:right="467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99%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1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6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  <w:position w:val="7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1398" w:right="7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1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2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ée</w:t>
      </w:r>
      <w:r>
        <w:rPr>
          <w:rFonts w:ascii="Times New Roman" w:hAnsi="Times New Roman" w:cs="Times New Roman" w:eastAsia="Times New Roman"/>
          <w:sz w:val="24"/>
          <w:szCs w:val="24"/>
          <w:spacing w:val="64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3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8"/>
        </w:rPr>
        <w:t>rr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1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11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  <w:position w:val="7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20" w:lineRule="atLeast"/>
        <w:ind w:left="1398" w:right="7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7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5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3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3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2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4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1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2015,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1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2034.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cc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1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83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1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53" w:lineRule="auto"/>
        <w:ind w:left="1682" w:right="539" w:firstLine="-283"/>
        <w:jc w:val="left"/>
        <w:tabs>
          <w:tab w:pos="1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0.919998pt;margin-top:-2.081636pt;width:144.0pt;height:.1pt;mso-position-horizontal-relative:page;mso-position-vertical-relative:paragraph;z-index:-180" coordorigin="1418,-42" coordsize="2880,2">
            <v:shape style="position:absolute;left:1418;top:-42;width:2880;height:2" coordorigin="1418,-42" coordsize="2880,0" path="m1418,-42l4298,-42e" filled="f" stroked="t" strokeweight=".69999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10"/>
        </w:rPr>
        <w:t>4</w:t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1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19"/>
          <w:u w:val="single" w:color="0000FF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19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19"/>
          <w:u w:val="single" w:color="0000FF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19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5"/>
          <w:u w:val="single" w:color="0000FF"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5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38"/>
          <w:u w:val="single" w:color="0000FF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38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38"/>
          <w:u w:val="single" w:color="0000FF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38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82"/>
          <w:u w:val="single" w:color="0000FF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82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7"/>
          <w:u w:val="single" w:color="0000FF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7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4"/>
          <w:u w:val="single" w:color="0000FF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4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0"/>
          <w:u w:val="single" w:color="0000FF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0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7"/>
          <w:u w:val="single" w:color="0000FF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7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3"/>
          <w:u w:val="single" w:color="0000FF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3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11"/>
          <w:u w:val="single" w:color="0000FF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11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4"/>
          <w:u w:val="single" w:color="0000FF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4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7"/>
          <w:u w:val="single" w:color="0000FF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7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11"/>
          <w:u w:val="single" w:color="0000FF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11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4"/>
          <w:u w:val="single" w:color="0000FF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4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19"/>
          <w:u w:val="single" w:color="0000FF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19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4"/>
          <w:u w:val="single" w:color="0000FF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4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4"/>
          <w:u w:val="single" w:color="0000FF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4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2"/>
          <w:u w:val="single" w:color="0000FF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2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38"/>
          <w:u w:val="single" w:color="0000FF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38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82"/>
          <w:u w:val="single" w:color="0000FF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82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82"/>
          <w:u w:val="single" w:color="0000FF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82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82"/>
          <w:u w:val="single" w:color="0000FF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82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91"/>
          <w:u w:val="single" w:color="0000FF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91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4"/>
          <w:u w:val="single" w:color="0000FF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4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82"/>
          <w:u w:val="single" w:color="0000FF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82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82"/>
          <w:u w:val="single" w:color="0000FF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82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19"/>
          <w:u w:val="single" w:color="0000FF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19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1"/>
          <w:u w:val="single" w:color="0000FF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1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1"/>
          <w:u w:val="single" w:color="0000FF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1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7"/>
          <w:u w:val="single" w:color="0000FF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7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89"/>
          <w:u w:val="single" w:color="0000FF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89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4"/>
          <w:u w:val="single" w:color="0000FF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4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82"/>
          <w:u w:val="single" w:color="0000FF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82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19"/>
          <w:u w:val="single" w:color="0000FF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19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11"/>
          <w:u w:val="single" w:color="0000FF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11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1"/>
          <w:u w:val="single" w:color="0000FF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1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7"/>
          <w:u w:val="single" w:color="0000FF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7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1"/>
          <w:u w:val="single" w:color="0000FF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1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82"/>
          <w:u w:val="single" w:color="0000FF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82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4"/>
          <w:u w:val="single" w:color="0000FF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4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4"/>
          <w:w w:val="107"/>
          <w:u w:val="single" w:color="0000FF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4"/>
          <w:w w:val="107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1"/>
          <w:u w:val="single" w:color="0000FF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1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7"/>
          <w:u w:val="single" w:color="0000FF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7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82"/>
          <w:u w:val="single" w:color="0000FF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82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1"/>
          <w:u w:val="single" w:color="0000FF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1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0"/>
          <w:u w:val="single" w:color="0000FF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0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7"/>
          <w:u w:val="single" w:color="0000FF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7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3"/>
          <w:u w:val="single" w:color="0000FF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3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7"/>
          <w:u w:val="single" w:color="0000FF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7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2"/>
          <w:u w:val="single" w:color="0000FF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2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11"/>
          <w:u w:val="single" w:color="0000FF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11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1"/>
          <w:u w:val="single" w:color="0000FF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1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8"/>
          <w:u w:val="single" w:color="0000FF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98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82"/>
          <w:u w:val="single" w:color="0000FF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82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1"/>
          <w:u w:val="single" w:color="0000FF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1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11"/>
          <w:u w:val="single" w:color="0000FF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11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1"/>
          <w:u w:val="single" w:color="0000FF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1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11"/>
          <w:u w:val="single" w:color="0000FF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11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82"/>
          <w:u w:val="single" w:color="0000FF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82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11"/>
          <w:u w:val="single" w:color="0000FF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11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4"/>
          <w:u w:val="single" w:color="0000FF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4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19"/>
          <w:u w:val="single" w:color="0000FF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19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82"/>
          <w:u w:val="single" w:color="0000FF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82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1"/>
          <w:u w:val="single" w:color="0000FF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1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1"/>
          <w:u w:val="single" w:color="0000FF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1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7"/>
          <w:u w:val="single" w:color="0000FF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7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4"/>
          <w:u w:val="single" w:color="0000FF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4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4"/>
          <w:u w:val="single" w:color="0000FF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4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11"/>
          <w:u w:val="single" w:color="0000FF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11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19"/>
          <w:u w:val="single" w:color="0000FF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19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1"/>
          <w:u w:val="single" w:color="0000FF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1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4"/>
          <w:u w:val="single" w:color="0000FF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4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11"/>
          <w:u w:val="single" w:color="0000FF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11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19"/>
          <w:u w:val="single" w:color="0000FF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19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32" w:lineRule="exact"/>
        <w:ind w:left="1398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10"/>
        </w:rPr>
        <w:t>5</w:t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1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position w:val="0"/>
        </w:rPr>
      </w:r>
      <w:hyperlink r:id="rId9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19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1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19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1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5"/>
            <w:u w:val="single" w:color="0000FF"/>
            <w:position w:val="0"/>
          </w:rPr>
          <w:t>: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5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38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38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38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38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8"/>
            <w:u w:val="single" w:color="0000FF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8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8"/>
            <w:u w:val="single" w:color="0000FF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8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8"/>
            <w:u w:val="single" w:color="0000FF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8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82"/>
            <w:u w:val="single" w:color="0000FF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82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7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7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4"/>
            <w:u w:val="single" w:color="0000FF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4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0"/>
            <w:u w:val="single" w:color="0000FF"/>
            <w:position w:val="0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19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1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7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7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4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4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11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11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8"/>
            <w:u w:val="single" w:color="0000FF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8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4"/>
            <w:u w:val="single" w:color="0000FF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4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4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4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2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2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38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38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3"/>
            <w:u w:val="single" w:color="0000FF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3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82"/>
            <w:u w:val="single" w:color="0000FF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82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7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7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82"/>
            <w:u w:val="single" w:color="0000FF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82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1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1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4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4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82"/>
            <w:u w:val="single" w:color="0000FF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82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82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82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19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1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82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82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4"/>
            <w:u w:val="single" w:color="0000FF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4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38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38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7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7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1"/>
            <w:u w:val="single" w:color="0000FF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1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82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82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4"/>
            <w:u w:val="single" w:color="0000FF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4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7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7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38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38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0"/>
            <w:u w:val="single" w:color="0000FF"/>
            <w:position w:val="0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7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7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3"/>
            <w:u w:val="single" w:color="0000FF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3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7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7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2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2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11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11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1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1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4"/>
            <w:u w:val="single" w:color="0000FF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4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7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7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4"/>
            <w:u w:val="single" w:color="0000FF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4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0"/>
            <w:u w:val="single" w:color="0000FF"/>
            <w:position w:val="0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1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1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8"/>
            <w:u w:val="single" w:color="0000FF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8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4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4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1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1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7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7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1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1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82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82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1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1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4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4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8"/>
            <w:u w:val="single" w:color="0000FF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8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7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7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4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4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7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7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1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1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89"/>
            <w:u w:val="single" w:color="0000FF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8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82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82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4"/>
            <w:u w:val="single" w:color="0000FF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4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19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1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4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82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82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4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4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11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11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1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1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53" w:after="0" w:line="240" w:lineRule="auto"/>
        <w:ind w:left="168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00FF"/>
          <w:w w:val="82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w w:val="82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w w:val="82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w w:val="104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w w:val="104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w w:val="93"/>
          <w:u w:val="single" w:color="0000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w w:val="93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7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7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82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82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11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11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1"/>
          <w:u w:val="single" w:color="0000FF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91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82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82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1"/>
          <w:u w:val="single" w:color="0000FF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91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7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7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4"/>
          <w:w w:val="93"/>
          <w:u w:val="single" w:color="0000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4"/>
          <w:w w:val="93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11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11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4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170" w:footer="1675" w:top="2340" w:bottom="1860" w:left="20" w:right="1280"/>
          <w:headerReference w:type="default" r:id="rId8"/>
          <w:pgSz w:w="11920" w:h="16840"/>
        </w:sectPr>
      </w:pPr>
      <w:rPr/>
    </w:p>
    <w:p>
      <w:pPr>
        <w:spacing w:before="53" w:after="0" w:line="281" w:lineRule="auto"/>
        <w:ind w:left="1398" w:right="7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2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98" w:right="737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1398" w:right="7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3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1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1398" w:right="7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2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98" w:right="12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5085" w:right="76"/>
        <w:jc w:val="left"/>
        <w:tabs>
          <w:tab w:pos="6560" w:val="left"/>
          <w:tab w:pos="9140" w:val="left"/>
          <w:tab w:pos="10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2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1" w:after="0" w:line="240" w:lineRule="auto"/>
        <w:ind w:left="508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1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8" w:after="0" w:line="240" w:lineRule="auto"/>
        <w:ind w:left="5047" w:right="459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exact"/>
        <w:ind w:left="1398" w:right="885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03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3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3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758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6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mm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5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4" w:after="0" w:line="240" w:lineRule="auto"/>
        <w:ind w:left="1758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8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5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2" w:after="0" w:line="240" w:lineRule="auto"/>
        <w:ind w:left="1758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6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3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1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pgMar w:header="170" w:footer="1675" w:top="2340" w:bottom="1860" w:left="20" w:right="1280"/>
      <w:headerReference w:type="default" r:id="rId1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8.120003pt;margin-top:737.880005pt;width:477.840019pt;height:.1pt;mso-position-horizontal-relative:page;mso-position-vertical-relative:page;z-index:-179" coordorigin="962,14758" coordsize="9557,2">
          <v:shape style="position:absolute;left:962;top:14758;width:9557;height:2" coordorigin="962,14758" coordsize="9557,0" path="m962,14758l10519,14758e" filled="f" stroked="t" strokeweight=".57996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560001pt;margin-top:740.625183pt;width:477.003686pt;height:65.960375pt;mso-position-horizontal-relative:page;mso-position-vertical-relative:page;z-index:-17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q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1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1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1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1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1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1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1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1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à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FF"/>
                    <w:spacing w:val="47"/>
                    <w:w w:val="100"/>
                  </w:rPr>
                </w:r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2"/>
                      <w:w w:val="100"/>
                      <w:u w:val="single" w:color="0000FF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2"/>
                      <w:w w:val="100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5"/>
                      <w:u w:val="single" w:color="0000FF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5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99"/>
                      <w:u w:val="single" w:color="0000FF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99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3"/>
                      <w:w w:val="108"/>
                      <w:u w:val="single" w:color="0000FF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3"/>
                      <w:w w:val="108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99"/>
                      <w:u w:val="single" w:color="0000FF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99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-3"/>
                      <w:w w:val="110"/>
                      <w:u w:val="single" w:color="0000FF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-3"/>
                      <w:w w:val="110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07"/>
                      <w:u w:val="single" w:color="0000FF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07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4"/>
                      <w:w w:val="104"/>
                      <w:u w:val="single" w:color="0000FF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4"/>
                      <w:w w:val="104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-1"/>
                      <w:w w:val="110"/>
                      <w:u w:val="single" w:color="0000FF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-1"/>
                      <w:w w:val="110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2"/>
                      <w:w w:val="104"/>
                      <w:u w:val="single" w:color="0000FF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2"/>
                      <w:w w:val="104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1"/>
                      <w:u w:val="single" w:color="0000FF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1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20"/>
                      <w:u w:val="single" w:color="0000FF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20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07"/>
                      <w:u w:val="single" w:color="0000FF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07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1"/>
                      <w:w w:val="73"/>
                      <w:u w:val="single" w:color="0000FF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1"/>
                      <w:w w:val="73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-1"/>
                      <w:w w:val="118"/>
                      <w:u w:val="single" w:color="0000FF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-1"/>
                      <w:w w:val="118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04"/>
                      <w:u w:val="single" w:color="0000FF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04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1"/>
                      <w:w w:val="99"/>
                      <w:u w:val="single" w:color="0000FF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1"/>
                      <w:w w:val="99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21"/>
                      <w:u w:val="single" w:color="0000FF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21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9"/>
                      <w:u w:val="single" w:color="0000FF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9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99"/>
                      <w:u w:val="single" w:color="0000FF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99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2"/>
                      <w:w w:val="104"/>
                      <w:u w:val="single" w:color="0000FF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2"/>
                      <w:w w:val="104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4"/>
                      <w:u w:val="single" w:color="0000FF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4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-2"/>
                      <w:w w:val="115"/>
                      <w:u w:val="single" w:color="0000FF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-2"/>
                      <w:w w:val="115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2"/>
                      <w:w w:val="121"/>
                      <w:u w:val="single" w:color="0000FF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2"/>
                      <w:w w:val="121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9"/>
                      <w:u w:val="single" w:color="0000FF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9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99"/>
                      <w:u w:val="single" w:color="0000FF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99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3"/>
                      <w:w w:val="108"/>
                      <w:u w:val="single" w:color="0000FF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3"/>
                      <w:w w:val="108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-1"/>
                      <w:w w:val="118"/>
                      <w:u w:val="single" w:color="0000FF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-1"/>
                      <w:w w:val="118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0"/>
                      <w:u w:val="single" w:color="0000FF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0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0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00"/>
                      <w:spacing w:val="2"/>
                      <w:w w:val="100"/>
                    </w:rPr>
                    <w:t> </w:t>
                  </w:r>
                </w:hyperlink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2"/>
                    <w:w w:val="100"/>
                  </w:rPr>
                  <w:t>+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-2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-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  <w:t>472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  <w:t>44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-2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41" w:after="0" w:line="240" w:lineRule="auto"/>
                  <w:ind w:left="20" w:right="-48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5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12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15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12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2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12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89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5,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Q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V1.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FF"/>
                    <w:spacing w:val="-43"/>
                    <w:w w:val="100"/>
                  </w:rPr>
                  <w:t> </w:t>
                </w:r>
                <w:hyperlink r:id="rId2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2"/>
                      <w:w w:val="100"/>
                      <w:u w:val="single" w:color="0000FF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2"/>
                      <w:w w:val="100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5"/>
                      <w:u w:val="single" w:color="0000FF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5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99"/>
                      <w:u w:val="single" w:color="0000FF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99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3"/>
                      <w:w w:val="108"/>
                      <w:u w:val="single" w:color="0000FF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3"/>
                      <w:w w:val="108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99"/>
                      <w:u w:val="single" w:color="0000FF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99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1"/>
                      <w:w w:val="99"/>
                      <w:u w:val="single" w:color="0000FF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1"/>
                      <w:w w:val="99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-2"/>
                      <w:w w:val="112"/>
                      <w:u w:val="single" w:color="0000FF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-2"/>
                      <w:w w:val="112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5"/>
                      <w:u w:val="single" w:color="0000FF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5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-2"/>
                      <w:w w:val="112"/>
                      <w:u w:val="single" w:color="0000FF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-2"/>
                      <w:w w:val="112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4"/>
                      <w:w w:val="121"/>
                      <w:u w:val="single" w:color="0000FF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4"/>
                      <w:w w:val="121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-2"/>
                      <w:w w:val="112"/>
                      <w:u w:val="single" w:color="0000FF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-2"/>
                      <w:w w:val="112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1"/>
                      <w:w w:val="73"/>
                      <w:u w:val="single" w:color="0000FF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1"/>
                      <w:w w:val="73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8"/>
                      <w:u w:val="single" w:color="0000FF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8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2"/>
                      <w:w w:val="104"/>
                      <w:u w:val="single" w:color="0000FF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2"/>
                      <w:w w:val="104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1"/>
                      <w:w w:val="99"/>
                      <w:u w:val="single" w:color="0000FF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1"/>
                      <w:w w:val="99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-2"/>
                      <w:w w:val="121"/>
                      <w:u w:val="single" w:color="0000FF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-2"/>
                      <w:w w:val="121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9"/>
                      <w:u w:val="single" w:color="0000FF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9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1"/>
                      <w:w w:val="99"/>
                      <w:u w:val="single" w:color="0000FF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1"/>
                      <w:w w:val="99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2"/>
                      <w:w w:val="104"/>
                      <w:u w:val="single" w:color="0000FF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2"/>
                      <w:w w:val="104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4"/>
                      <w:u w:val="single" w:color="0000FF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4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5"/>
                      <w:u w:val="single" w:color="0000FF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5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21"/>
                      <w:u w:val="single" w:color="0000FF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21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9"/>
                      <w:u w:val="single" w:color="0000FF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9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99"/>
                      <w:u w:val="single" w:color="0000FF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99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3"/>
                      <w:w w:val="108"/>
                      <w:u w:val="single" w:color="0000FF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3"/>
                      <w:w w:val="108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-1"/>
                      <w:w w:val="118"/>
                      <w:u w:val="single" w:color="0000FF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-1"/>
                      <w:w w:val="118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0"/>
                      <w:u w:val="single" w:color="0000FF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0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0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00"/>
                      <w:spacing w:val="6"/>
                      <w:w w:val="100"/>
                    </w:rPr>
                    <w:t> </w:t>
                  </w:r>
                </w:hyperlink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2"/>
                    <w:w w:val="100"/>
                  </w:rPr>
                  <w:t>+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2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-2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41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43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39" w:after="0" w:line="240" w:lineRule="auto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11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11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11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1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11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11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11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11"/>
                  </w:rPr>
                  <w:t>aa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11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1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1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1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1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1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1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1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10"/>
                  </w:rPr>
                  <w:t>am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1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FF"/>
                    <w:spacing w:val="-53"/>
                    <w:w w:val="110"/>
                  </w:rPr>
                  <w:t> </w:t>
                </w:r>
                <w:hyperlink r:id="rId3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2"/>
                      <w:w w:val="110"/>
                      <w:u w:val="single" w:color="0000FF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2"/>
                      <w:w w:val="110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5"/>
                      <w:u w:val="single" w:color="0000FF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5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99"/>
                      <w:u w:val="single" w:color="0000FF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99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3"/>
                      <w:w w:val="108"/>
                      <w:u w:val="single" w:color="0000FF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3"/>
                      <w:w w:val="108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99"/>
                      <w:u w:val="single" w:color="0000FF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99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5"/>
                      <w:u w:val="single" w:color="0000FF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5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07"/>
                      <w:u w:val="single" w:color="0000FF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07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-1"/>
                      <w:w w:val="116"/>
                      <w:u w:val="single" w:color="0000FF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-1"/>
                      <w:w w:val="116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5"/>
                      <w:u w:val="single" w:color="0000FF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5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07"/>
                      <w:u w:val="single" w:color="0000FF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07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8"/>
                      <w:u w:val="single" w:color="0000FF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8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4"/>
                      <w:w w:val="104"/>
                      <w:u w:val="single" w:color="0000FF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4"/>
                      <w:w w:val="104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-2"/>
                      <w:w w:val="112"/>
                      <w:u w:val="single" w:color="0000FF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-2"/>
                      <w:w w:val="112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5"/>
                      <w:u w:val="single" w:color="0000FF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5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21"/>
                      <w:u w:val="single" w:color="0000FF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21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08"/>
                      <w:u w:val="single" w:color="0000FF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08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1"/>
                      <w:w w:val="73"/>
                      <w:u w:val="single" w:color="0000FF"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1"/>
                      <w:w w:val="73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-1"/>
                      <w:w w:val="118"/>
                      <w:u w:val="single" w:color="0000FF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-1"/>
                      <w:w w:val="118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4"/>
                      <w:w w:val="104"/>
                      <w:u w:val="single" w:color="0000FF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4"/>
                      <w:w w:val="104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99"/>
                      <w:u w:val="single" w:color="0000FF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99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21"/>
                      <w:u w:val="single" w:color="0000FF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21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2"/>
                      <w:w w:val="119"/>
                      <w:u w:val="single" w:color="0000FF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2"/>
                      <w:w w:val="119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-3"/>
                      <w:w w:val="99"/>
                      <w:u w:val="single" w:color="0000FF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-3"/>
                      <w:w w:val="99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2"/>
                      <w:w w:val="104"/>
                      <w:u w:val="single" w:color="0000FF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2"/>
                      <w:w w:val="104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4"/>
                      <w:u w:val="single" w:color="0000FF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4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5"/>
                      <w:u w:val="single" w:color="0000FF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5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21"/>
                      <w:u w:val="single" w:color="0000FF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21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9"/>
                      <w:u w:val="single" w:color="0000FF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9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99"/>
                      <w:u w:val="single" w:color="0000FF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99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3"/>
                      <w:w w:val="108"/>
                      <w:u w:val="single" w:color="0000FF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3"/>
                      <w:w w:val="108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8"/>
                      <w:u w:val="single" w:color="0000FF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8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0"/>
                      <w:u w:val="single" w:color="0000FF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0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FF"/>
                      <w:spacing w:val="0"/>
                      <w:w w:val="11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00"/>
                      <w:spacing w:val="0"/>
                      <w:w w:val="99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00"/>
                      <w:spacing w:val="2"/>
                      <w:w w:val="100"/>
                    </w:rPr>
                    <w:t> </w:t>
                  </w:r>
                </w:hyperlink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  <w:t>+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-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  <w:t>642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  <w:t>807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39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87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.6pt;margin-top:8.52pt;width:519.650021pt;height:91.009998pt;mso-position-horizontal-relative:page;mso-position-vertical-relative:page;z-index:-181" coordorigin="132,170" coordsize="10393,1820">
          <v:shape style="position:absolute;left:132;top:170;width:2676;height:1776" type="#_x0000_t75">
            <v:imagedata r:id="rId1" o:title=""/>
          </v:shape>
          <v:group style="position:absolute;left:1106;top:1985;width:9413;height:2" coordorigin="1106,1985" coordsize="9413,2">
            <v:shape style="position:absolute;left:1106;top:1985;width:9413;height:2" coordorigin="1106,1985" coordsize="9413,0" path="m1106,1985l10519,1985e" filled="f" stroked="t" strokeweight=".579999pt" strokecolor="#00000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3.360001pt;margin-top:49.15604pt;width:382.236472pt;height:48.800451pt;mso-position-horizontal-relative:page;mso-position-vertical-relative:page;z-index:-18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5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5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5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5"/>
                  </w:rPr>
                  <w:t>ea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5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1"/>
                    <w:w w:val="1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5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5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15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5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5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5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5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5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15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5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5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5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4"/>
                    <w:w w:val="1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5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mm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6"/>
                    <w:w w:val="1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1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7"/>
                    <w:w w:val="1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3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13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ti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5"/>
                    <w:w w:val="1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000FF"/>
                    <w:spacing w:val="-1"/>
                    <w:w w:val="108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808000"/>
                    <w:spacing w:val="0"/>
                    <w:w w:val="1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808000"/>
                    <w:spacing w:val="-3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00000"/>
                    <w:spacing w:val="1"/>
                    <w:w w:val="108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FF00FF"/>
                    <w:spacing w:val="-1"/>
                    <w:w w:val="1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00000"/>
                    <w:spacing w:val="0"/>
                    <w:w w:val="100"/>
                  </w:rPr>
                  <w:t>)</w:t>
                </w:r>
              </w:p>
              <w:p>
                <w:pPr>
                  <w:spacing w:before="5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363" w:right="-39"/>
                  <w:jc w:val="center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1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6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4"/>
                    <w:w w:val="111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22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83"/>
                  </w:rPr>
                  <w:t>’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5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15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5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15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5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5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4"/>
                    <w:w w:val="1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nd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ea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5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000FF"/>
                    <w:spacing w:val="-2"/>
                    <w:w w:val="11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808000"/>
                    <w:spacing w:val="2"/>
                    <w:w w:val="115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808000"/>
                    <w:spacing w:val="-1"/>
                    <w:w w:val="11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00000"/>
                    <w:spacing w:val="1"/>
                    <w:w w:val="108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FF00FF"/>
                    <w:spacing w:val="-3"/>
                    <w:w w:val="1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00000"/>
                    <w:spacing w:val="0"/>
                    <w:w w:val="100"/>
                  </w:rPr>
                  <w:t>)</w:t>
                </w:r>
              </w:p>
              <w:p>
                <w:pPr>
                  <w:spacing w:before="5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264" w:right="-34"/>
                  <w:jc w:val="center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6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6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6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6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6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16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6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6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"/>
                    <w:w w:val="1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6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6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6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6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6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0"/>
                    <w:w w:val="1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4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1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4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4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3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3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ti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5"/>
                    <w:w w:val="1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"/>
                    <w:w w:val="113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000FF"/>
                    <w:spacing w:val="1"/>
                    <w:w w:val="11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808000"/>
                    <w:spacing w:val="-4"/>
                    <w:w w:val="11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808000"/>
                    <w:spacing w:val="0"/>
                    <w:w w:val="111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00000"/>
                    <w:spacing w:val="1"/>
                    <w:w w:val="108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FF00FF"/>
                    <w:spacing w:val="-3"/>
                    <w:w w:val="92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00000"/>
                    <w:spacing w:val="0"/>
                    <w:w w:val="100"/>
                  </w:rPr>
                  <w:t>)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.6pt;margin-top:8.52pt;width:519.650021pt;height:91.009998pt;mso-position-horizontal-relative:page;mso-position-vertical-relative:page;z-index:-177" coordorigin="132,170" coordsize="10393,1820">
          <v:shape style="position:absolute;left:132;top:170;width:2676;height:1776" type="#_x0000_t75">
            <v:imagedata r:id="rId1" o:title=""/>
          </v:shape>
          <v:group style="position:absolute;left:1106;top:1985;width:9413;height:2" coordorigin="1106,1985" coordsize="9413,2">
            <v:shape style="position:absolute;left:1106;top:1985;width:9413;height:2" coordorigin="1106,1985" coordsize="9413,0" path="m1106,1985l10519,1985e" filled="f" stroked="t" strokeweight=".579999pt" strokecolor="#00000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49.15604pt;width:455.67647pt;height:69.267964pt;mso-position-horizontal-relative:page;mso-position-vertical-relative:page;z-index:-176" type="#_x0000_t202" filled="f" stroked="f">
          <v:textbox inset="0,0,0,0">
            <w:txbxContent>
              <w:p>
                <w:pPr>
                  <w:spacing w:before="0" w:after="0" w:line="245" w:lineRule="exact"/>
                  <w:ind w:left="1489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5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5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5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5"/>
                  </w:rPr>
                  <w:t>ea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5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1"/>
                    <w:w w:val="1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5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5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15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5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5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5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5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5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15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5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5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5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4"/>
                    <w:w w:val="1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5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mm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6"/>
                    <w:w w:val="1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1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7"/>
                    <w:w w:val="1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3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13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ti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5"/>
                    <w:w w:val="1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000FF"/>
                    <w:spacing w:val="-1"/>
                    <w:w w:val="108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808000"/>
                    <w:spacing w:val="0"/>
                    <w:w w:val="1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808000"/>
                    <w:spacing w:val="-3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00000"/>
                    <w:spacing w:val="1"/>
                    <w:w w:val="108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FF00FF"/>
                    <w:spacing w:val="-1"/>
                    <w:w w:val="1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00000"/>
                    <w:spacing w:val="0"/>
                    <w:w w:val="100"/>
                  </w:rPr>
                  <w:t>)</w:t>
                </w:r>
              </w:p>
              <w:p>
                <w:pPr>
                  <w:spacing w:before="5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1831" w:right="-39"/>
                  <w:jc w:val="center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1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6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4"/>
                    <w:w w:val="111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22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83"/>
                  </w:rPr>
                  <w:t>’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5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15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5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15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5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5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4"/>
                    <w:w w:val="1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nd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ea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5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000FF"/>
                    <w:spacing w:val="-2"/>
                    <w:w w:val="11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808000"/>
                    <w:spacing w:val="2"/>
                    <w:w w:val="115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808000"/>
                    <w:spacing w:val="-1"/>
                    <w:w w:val="11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00000"/>
                    <w:spacing w:val="1"/>
                    <w:w w:val="108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FF00FF"/>
                    <w:spacing w:val="-3"/>
                    <w:w w:val="1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00000"/>
                    <w:spacing w:val="0"/>
                    <w:w w:val="100"/>
                  </w:rPr>
                  <w:t>)</w:t>
                </w:r>
              </w:p>
              <w:p>
                <w:pPr>
                  <w:spacing w:before="5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1733" w:right="-34"/>
                  <w:jc w:val="center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6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6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6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6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6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16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6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6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"/>
                    <w:w w:val="1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6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6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6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6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6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0"/>
                    <w:w w:val="1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4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1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4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4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3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3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ti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5"/>
                    <w:w w:val="1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"/>
                    <w:w w:val="113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000FF"/>
                    <w:spacing w:val="1"/>
                    <w:w w:val="11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808000"/>
                    <w:spacing w:val="-4"/>
                    <w:w w:val="11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808000"/>
                    <w:spacing w:val="0"/>
                    <w:w w:val="111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00000"/>
                    <w:spacing w:val="1"/>
                    <w:w w:val="108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FF00FF"/>
                    <w:spacing w:val="-3"/>
                    <w:w w:val="92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00000"/>
                    <w:spacing w:val="0"/>
                    <w:w w:val="100"/>
                  </w:rPr>
                  <w:t>)</w:t>
                </w:r>
              </w:p>
              <w:p>
                <w:pPr>
                  <w:spacing w:before="4" w:after="0" w:line="130" w:lineRule="exact"/>
                  <w:jc w:val="left"/>
                  <w:rPr>
                    <w:sz w:val="13"/>
                    <w:szCs w:val="13"/>
                  </w:rPr>
                </w:pPr>
                <w:rPr/>
                <w:r>
                  <w:rPr>
                    <w:sz w:val="13"/>
                    <w:szCs w:val="13"/>
                  </w:rPr>
                </w:r>
              </w:p>
              <w:p>
                <w:pPr>
                  <w:spacing w:before="0" w:after="0" w:line="240" w:lineRule="auto"/>
                  <w:ind w:left="20" w:right="-52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1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1"/>
                    <w:w w:val="11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1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1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1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1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1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1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1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1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66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4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0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1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13"/>
                  </w:rPr>
                  <w:t>pp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-2"/>
                    <w:w w:val="11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1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13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1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1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59"/>
                    <w:w w:val="1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4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11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-6"/>
                    <w:w w:val="11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11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2"/>
                    <w:w w:val="111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11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11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57"/>
                    <w:w w:val="1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5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1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12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12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3"/>
                    <w:w w:val="112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-3"/>
                    <w:w w:val="11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12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12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12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-3"/>
                    <w:w w:val="11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12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12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59"/>
                    <w:w w:val="1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-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12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2"/>
                    <w:w w:val="10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12121"/>
                    <w:spacing w:val="0"/>
                    <w:w w:val="10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.6pt;margin-top:8.52pt;width:519.650021pt;height:91.009998pt;mso-position-horizontal-relative:page;mso-position-vertical-relative:page;z-index:-175" coordorigin="132,170" coordsize="10393,1820">
          <v:shape style="position:absolute;left:132;top:170;width:2676;height:1776" type="#_x0000_t75">
            <v:imagedata r:id="rId1" o:title=""/>
          </v:shape>
          <v:group style="position:absolute;left:1106;top:1985;width:9413;height:2" coordorigin="1106,1985" coordsize="9413,2">
            <v:shape style="position:absolute;left:1106;top:1985;width:9413;height:2" coordorigin="1106,1985" coordsize="9413,0" path="m1106,1985l10519,1985e" filled="f" stroked="t" strokeweight=".579999pt" strokecolor="#00000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49.15604pt;width:455.67647pt;height:69.267964pt;mso-position-horizontal-relative:page;mso-position-vertical-relative:page;z-index:-174" type="#_x0000_t202" filled="f" stroked="f">
          <v:textbox inset="0,0,0,0">
            <w:txbxContent>
              <w:p>
                <w:pPr>
                  <w:spacing w:before="0" w:after="0" w:line="245" w:lineRule="exact"/>
                  <w:ind w:left="1489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5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5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5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5"/>
                  </w:rPr>
                  <w:t>ea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5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1"/>
                    <w:w w:val="1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5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5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15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5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5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5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5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5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15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5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5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5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4"/>
                    <w:w w:val="1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5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mm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6"/>
                    <w:w w:val="1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1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7"/>
                    <w:w w:val="1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3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13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ti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5"/>
                    <w:w w:val="1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000FF"/>
                    <w:spacing w:val="-1"/>
                    <w:w w:val="108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808000"/>
                    <w:spacing w:val="0"/>
                    <w:w w:val="1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808000"/>
                    <w:spacing w:val="-3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00000"/>
                    <w:spacing w:val="1"/>
                    <w:w w:val="108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FF00FF"/>
                    <w:spacing w:val="-1"/>
                    <w:w w:val="1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00000"/>
                    <w:spacing w:val="0"/>
                    <w:w w:val="100"/>
                  </w:rPr>
                  <w:t>)</w:t>
                </w:r>
              </w:p>
              <w:p>
                <w:pPr>
                  <w:spacing w:before="5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1831" w:right="-39"/>
                  <w:jc w:val="center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1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6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4"/>
                    <w:w w:val="111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22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83"/>
                  </w:rPr>
                  <w:t>’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5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15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5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15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5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5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4"/>
                    <w:w w:val="1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nd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ea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5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000FF"/>
                    <w:spacing w:val="-2"/>
                    <w:w w:val="11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808000"/>
                    <w:spacing w:val="2"/>
                    <w:w w:val="115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808000"/>
                    <w:spacing w:val="-1"/>
                    <w:w w:val="11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00000"/>
                    <w:spacing w:val="1"/>
                    <w:w w:val="108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FF00FF"/>
                    <w:spacing w:val="-3"/>
                    <w:w w:val="1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00000"/>
                    <w:spacing w:val="0"/>
                    <w:w w:val="100"/>
                  </w:rPr>
                  <w:t>)</w:t>
                </w:r>
              </w:p>
              <w:p>
                <w:pPr>
                  <w:spacing w:before="5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1733" w:right="-34"/>
                  <w:jc w:val="center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6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6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6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6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6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16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6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6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"/>
                    <w:w w:val="1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6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6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6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6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6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0"/>
                    <w:w w:val="1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4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1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4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4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3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13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ti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5"/>
                    <w:w w:val="1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"/>
                    <w:w w:val="113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13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000FF"/>
                    <w:spacing w:val="1"/>
                    <w:w w:val="11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808000"/>
                    <w:spacing w:val="-4"/>
                    <w:w w:val="11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808000"/>
                    <w:spacing w:val="0"/>
                    <w:w w:val="111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00000"/>
                    <w:spacing w:val="1"/>
                    <w:w w:val="108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FF00FF"/>
                    <w:spacing w:val="-3"/>
                    <w:w w:val="92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00000"/>
                    <w:spacing w:val="0"/>
                    <w:w w:val="100"/>
                  </w:rPr>
                  <w:t>)</w:t>
                </w:r>
              </w:p>
              <w:p>
                <w:pPr>
                  <w:spacing w:before="4" w:after="0" w:line="130" w:lineRule="exact"/>
                  <w:jc w:val="left"/>
                  <w:rPr>
                    <w:sz w:val="13"/>
                    <w:szCs w:val="13"/>
                  </w:rPr>
                </w:pPr>
                <w:rPr/>
                <w:r>
                  <w:rPr>
                    <w:sz w:val="13"/>
                    <w:szCs w:val="13"/>
                  </w:rPr>
                </w:r>
              </w:p>
              <w:p>
                <w:pPr>
                  <w:spacing w:before="0" w:after="0" w:line="240" w:lineRule="auto"/>
                  <w:ind w:left="20" w:right="-52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7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7"/>
                  </w:rPr>
                  <w:t>DU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7"/>
                  </w:rPr>
                  <w:t>-I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7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2"/>
                    <w:w w:val="10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8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8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8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8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8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8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8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4"/>
                    <w:w w:val="10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16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16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16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16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1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1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14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1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14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1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1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18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12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12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rifdp-iwndp.org/cas-de-madame-diane-shima-rwigara/" TargetMode="External"/><Relationship Id="rId8" Type="http://schemas.openxmlformats.org/officeDocument/2006/relationships/header" Target="header2.xml"/><Relationship Id="rId9" Type="http://schemas.openxmlformats.org/officeDocument/2006/relationships/hyperlink" Target="http://www.blackstarnews.com/global-politics/africa/kagame-cracks-down-hard-in-rwanda-victoire-" TargetMode="External"/><Relationship Id="rId10" Type="http://schemas.openxmlformats.org/officeDocument/2006/relationships/header" Target="header3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-belgique@rifdp-iwndp.org" TargetMode="External"/><Relationship Id="rId2" Type="http://schemas.openxmlformats.org/officeDocument/2006/relationships/hyperlink" Target="mailto:info-canada@rifdp-iwndp.org" TargetMode="External"/><Relationship Id="rId3" Type="http://schemas.openxmlformats.org/officeDocument/2006/relationships/hyperlink" Target="mailto:info-netherlands@rifdp-iwndp.org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BUKEYE &amp; MARCELINE</dc:creator>
  <dc:title>Microsoft Word - PRES_UA_SEPT2017_EN</dc:title>
  <dcterms:created xsi:type="dcterms:W3CDTF">2017-09-16T18:35:55Z</dcterms:created>
  <dcterms:modified xsi:type="dcterms:W3CDTF">2017-09-16T18:35:55Z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2017-09-16T00:00:00Z</vt:filetime>
  </property>
  <property fmtid="{D5CDD505-2E9C-101B-9397-08002B2CF9AE}" pid="3" name="LastSaved">
    <vt:filetime>2017-09-16T00:00:00Z</vt:filetime>
  </property>
</Properties>
</file>